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38E1" w14:textId="77777777" w:rsidR="00714FB2" w:rsidRDefault="00264D5B">
      <w:pPr>
        <w:pStyle w:val="Heading1"/>
        <w:spacing w:before="0"/>
        <w:rPr>
          <w:color w:val="00ABBD"/>
        </w:rPr>
      </w:pPr>
      <w:r>
        <w:rPr>
          <w:color w:val="00ABBD"/>
        </w:rPr>
        <w:t>August 2014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33589C35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14:paraId="759BE54E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78B8CBCE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646FA262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29B56FE1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3091E241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67A1B772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14:paraId="42077677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4F3C2645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14:paraId="696D6316" w14:textId="77777777" w:rsidR="00714FB2" w:rsidRDefault="00264D5B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47F27E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14:paraId="3D2B55E9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28BA8E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14:paraId="02DC91C6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2D10E3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C05B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25216E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B6CD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78274E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72CB454A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B2E1F6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337734BE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14:paraId="7F2F28C6" w14:textId="77777777" w:rsidR="00714FB2" w:rsidRDefault="00714FB2">
            <w:pPr>
              <w:pStyle w:val="BodyText"/>
            </w:pPr>
          </w:p>
        </w:tc>
      </w:tr>
      <w:tr w:rsidR="00714FB2" w14:paraId="0A6B6A92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14:paraId="51950619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D17CF8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7581AE88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B11899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3AD88587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F8768C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28CC7BBB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7B3870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4D5100EC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79D399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25B77096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966E15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4ADF9EF2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7FE189AB" w14:textId="77777777" w:rsidR="00714FB2" w:rsidRDefault="00714FB2">
            <w:pPr>
              <w:pStyle w:val="BodyText"/>
            </w:pPr>
          </w:p>
        </w:tc>
      </w:tr>
      <w:tr w:rsidR="00714FB2" w14:paraId="0D486B05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14:paraId="55E429D8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D26364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2DFC664F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6EDA07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2532D9AB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AD52B1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4EE222FC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465086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42FFE548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E0BC5C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54AF8690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CCA145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1F7BE34B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6ECB6E03" w14:textId="77777777" w:rsidR="00714FB2" w:rsidRDefault="00714FB2">
            <w:pPr>
              <w:pStyle w:val="BodyText"/>
            </w:pPr>
          </w:p>
        </w:tc>
      </w:tr>
      <w:tr w:rsidR="00714FB2" w14:paraId="32C89BD1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14:paraId="2E3E5118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7B9DAF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2012EA83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0BB6BD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01243507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51309E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2670FF1A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7F74F4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45A83D0A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23A8CF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14:paraId="7B3E9B85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BE13B9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14:paraId="7AB72C6C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60302A03" w14:textId="77777777" w:rsidR="00714FB2" w:rsidRDefault="00714FB2">
            <w:pPr>
              <w:pStyle w:val="BodyText"/>
            </w:pPr>
          </w:p>
        </w:tc>
      </w:tr>
      <w:tr w:rsidR="00714FB2" w14:paraId="6DE75C99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14:paraId="550E7BE3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7B3A0F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3131D920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063747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6278033F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121780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6C0787B3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7EDDD5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7B50D0BB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664817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38C73228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CDBFB6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14:paraId="2E487436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2C9F14A2" w14:textId="77777777" w:rsidR="00714FB2" w:rsidRDefault="00714FB2">
            <w:pPr>
              <w:pStyle w:val="BodyText"/>
            </w:pPr>
          </w:p>
        </w:tc>
      </w:tr>
      <w:tr w:rsidR="00714FB2" w14:paraId="411A4141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2" w:space="0" w:color="00ABBD"/>
              <w:bottom w:val="single" w:sz="2" w:space="0" w:color="1AB2AC"/>
              <w:right w:val="nil"/>
            </w:tcBorders>
            <w:shd w:val="clear" w:color="auto" w:fill="00ABBD"/>
          </w:tcPr>
          <w:p w14:paraId="5FD839F0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5339CC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81364E7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B12B22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7488F60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5B14B9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DADA10B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907FDE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2A3AD9A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C47D95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B6ABEB2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9227A7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AC041B5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0CA56B83" w14:textId="77777777" w:rsidR="00714FB2" w:rsidRDefault="00714FB2">
            <w:pPr>
              <w:pStyle w:val="BodyText"/>
            </w:pPr>
          </w:p>
        </w:tc>
      </w:tr>
    </w:tbl>
    <w:p w14:paraId="27462B17" w14:textId="77777777" w:rsidR="00714FB2" w:rsidRDefault="00264D5B">
      <w:pPr>
        <w:pStyle w:val="Heading1"/>
        <w:rPr>
          <w:color w:val="F37121"/>
        </w:rPr>
      </w:pPr>
      <w:r>
        <w:rPr>
          <w:color w:val="F37121"/>
        </w:rPr>
        <w:t>September 2014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7EDC6914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14:paraId="49EFC7FA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0ED7AB9F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02DFB886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5BB6A446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08C90919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236EAB46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14:paraId="67AD4FD4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5B49F357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2" w:space="0" w:color="FEB644"/>
              <w:bottom w:val="single" w:sz="2" w:space="0" w:color="FCA93F"/>
              <w:right w:val="nil"/>
            </w:tcBorders>
            <w:shd w:val="clear" w:color="auto" w:fill="auto"/>
          </w:tcPr>
          <w:p w14:paraId="68B82823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BE8BAE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2A580BBD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EC70C0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0525557E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44D7A4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2B597FF1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38DFB3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18EB75CD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C1306E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20FB8B34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D181CD5" w14:textId="77777777" w:rsidR="00714FB2" w:rsidRPr="00740541" w:rsidRDefault="00740541">
            <w:pPr>
              <w:pStyle w:val="BodyText"/>
              <w:rPr>
                <w:b/>
              </w:rPr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51171A81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7E609BE7" w14:textId="77777777" w:rsidR="00714FB2" w:rsidRDefault="00714FB2">
            <w:pPr>
              <w:pStyle w:val="BodyText"/>
            </w:pPr>
          </w:p>
        </w:tc>
      </w:tr>
      <w:tr w:rsidR="00714FB2" w14:paraId="39DA4247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14:paraId="3F09255A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5CEAB1E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32B6E9D1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E34D20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3B6A9EAD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45632E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79EBC2DF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49FE7F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65939BDE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ACF6E0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32BC452E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BB6B253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14:paraId="2AE41855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0B864A3A" w14:textId="77777777" w:rsidR="00714FB2" w:rsidRDefault="00714FB2">
            <w:pPr>
              <w:pStyle w:val="BodyText"/>
            </w:pPr>
          </w:p>
        </w:tc>
      </w:tr>
      <w:tr w:rsidR="00714FB2" w14:paraId="6F5F0DEC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14:paraId="052D61E8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911B90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77F420C6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B9A46F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18A12F19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A98A2E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4CAF5DED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EB3227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393D1E9F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8CC7E0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580B71DD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A1C026D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2F95F2F4" w14:textId="77777777" w:rsidR="00714FB2" w:rsidRDefault="00264D5B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26964EF0" w14:textId="77777777" w:rsidR="00714FB2" w:rsidRDefault="00714FB2">
            <w:pPr>
              <w:pStyle w:val="BodyText"/>
            </w:pPr>
          </w:p>
        </w:tc>
      </w:tr>
      <w:tr w:rsidR="00714FB2" w14:paraId="513FB152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14:paraId="2CA6148A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A6ECB1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14:paraId="077162AF" w14:textId="77777777" w:rsidR="00714FB2" w:rsidRDefault="00264D5B">
            <w:pPr>
              <w:pStyle w:val="Dates"/>
              <w:jc w:val="left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3E391D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14:paraId="6C5EBCC5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97CBF5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14:paraId="11C52421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307D05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14:paraId="6DCF9475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4F7F2EF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14:paraId="5D3960EB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7D47F122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F37121"/>
              <w:right w:val="nil"/>
            </w:tcBorders>
            <w:shd w:val="clear" w:color="auto" w:fill="F88B2C"/>
          </w:tcPr>
          <w:p w14:paraId="4BFA966B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14:paraId="67696474" w14:textId="77777777" w:rsidR="00714FB2" w:rsidRDefault="00714FB2">
            <w:pPr>
              <w:pStyle w:val="BodyText"/>
            </w:pPr>
          </w:p>
        </w:tc>
      </w:tr>
      <w:tr w:rsidR="00714FB2" w14:paraId="6B3D7477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</w:tcPr>
          <w:p w14:paraId="1382884F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1B3F94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F37121"/>
          </w:tcPr>
          <w:p w14:paraId="406F8DBC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29D36D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F37121"/>
          </w:tcPr>
          <w:p w14:paraId="344CE1BE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47D0C7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4C5508C7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53E8D5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7BC019CA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3AA519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08090DC3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5E61A7A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F37121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63690216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4E81F915" w14:textId="77777777" w:rsidR="00714FB2" w:rsidRDefault="00714FB2">
            <w:pPr>
              <w:pStyle w:val="BodyText"/>
            </w:pPr>
          </w:p>
        </w:tc>
      </w:tr>
      <w:tr w:rsidR="00714FB2" w14:paraId="42D1B05D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14:paraId="2FA9F144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2599973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104C01B0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4EE9807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6EF18880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430E96B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21B84924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35DAA41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1FD53702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1AC13D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1828103" w14:textId="77777777" w:rsidR="00714FB2" w:rsidRDefault="00264D5B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169C42B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03B8D654" w14:textId="77777777" w:rsidR="00714FB2" w:rsidRDefault="00264D5B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14:paraId="6503188C" w14:textId="77777777" w:rsidR="00714FB2" w:rsidRDefault="00714FB2">
            <w:pPr>
              <w:pStyle w:val="BodyText"/>
            </w:pPr>
          </w:p>
        </w:tc>
      </w:tr>
    </w:tbl>
    <w:p w14:paraId="0167C325" w14:textId="77777777" w:rsidR="00714FB2" w:rsidRDefault="00264D5B">
      <w:pPr>
        <w:pStyle w:val="Heading1"/>
        <w:rPr>
          <w:color w:val="BF0C00"/>
        </w:rPr>
      </w:pPr>
      <w:r>
        <w:rPr>
          <w:color w:val="BF0C00"/>
        </w:rPr>
        <w:lastRenderedPageBreak/>
        <w:t>October 2014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5A787FA2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14:paraId="04B61060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579EF39D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07F4B0FA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5136205D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24847CCF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09B4CFB1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14:paraId="78907F81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2EAFF878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BF0C00"/>
              <w:bottom w:val="single" w:sz="2" w:space="0" w:color="EB6D19"/>
              <w:right w:val="nil"/>
            </w:tcBorders>
            <w:shd w:val="clear" w:color="auto" w:fill="auto"/>
          </w:tcPr>
          <w:p w14:paraId="5BC548C9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A86262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38069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51223D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FE4C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F29618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518E7F08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2AC48B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066DB8FF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A5ECA6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6188B5DA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4B54882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49AB74AC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51A7D555" w14:textId="77777777" w:rsidR="00714FB2" w:rsidRDefault="00714FB2">
            <w:pPr>
              <w:pStyle w:val="BodyText"/>
            </w:pPr>
          </w:p>
        </w:tc>
      </w:tr>
      <w:tr w:rsidR="00714FB2" w14:paraId="27B2F083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EB6D19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14:paraId="2FDBDE39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20E9074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26C7F439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FF0FD9B" w14:textId="77777777" w:rsidR="00714FB2" w:rsidRDefault="00740541">
            <w:pPr>
              <w:pStyle w:val="BodyText"/>
            </w:pPr>
            <w:r>
              <w:t>Quiz</w:t>
            </w:r>
          </w:p>
          <w:p w14:paraId="3B3E076A" w14:textId="77777777" w:rsidR="00740541" w:rsidRDefault="00740541">
            <w:pPr>
              <w:pStyle w:val="BodyText"/>
            </w:pPr>
            <w:r>
              <w:t>Ch 2 questions due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55AF3AC2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E6E08B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1E51C920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29D8646" w14:textId="77777777" w:rsidR="00714FB2" w:rsidRDefault="00740541">
            <w:pPr>
              <w:pStyle w:val="BodyText"/>
            </w:pPr>
            <w:r>
              <w:t>Lab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3035075E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7D68761D" w14:textId="29FEEBF7" w:rsidR="00714FB2" w:rsidRDefault="00740541">
            <w:pPr>
              <w:pStyle w:val="BodyText"/>
            </w:pPr>
            <w:r>
              <w:t>Ch 3 questions</w:t>
            </w:r>
            <w:r w:rsidR="00264D5B">
              <w:t xml:space="preserve"> due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2B8835FD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238C03B4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4D76CD3B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61AC3D27" w14:textId="77777777" w:rsidR="00714FB2" w:rsidRDefault="00714FB2">
            <w:pPr>
              <w:pStyle w:val="BodyText"/>
            </w:pPr>
          </w:p>
        </w:tc>
      </w:tr>
      <w:tr w:rsidR="00714FB2" w14:paraId="156B9F44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14:paraId="16C1A849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E61B2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24F8FCD6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7F085C3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7EC73000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A8977D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46C77F72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E711A6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040F6B31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E8FF5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53B964D7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A5E79E1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6576642F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09EE48CD" w14:textId="77777777" w:rsidR="00714FB2" w:rsidRDefault="00714FB2">
            <w:pPr>
              <w:pStyle w:val="BodyText"/>
            </w:pPr>
          </w:p>
        </w:tc>
      </w:tr>
      <w:tr w:rsidR="00714FB2" w14:paraId="74E06AD7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14:paraId="5CC9AF6B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05B932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14:paraId="142945F8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E6DE5C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14:paraId="2915D7D8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606424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14:paraId="792A4CBA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6CE63B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16D47645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FC9E22C" w14:textId="6C0F6F14" w:rsidR="00714FB2" w:rsidRDefault="00264D5B">
            <w:pPr>
              <w:pStyle w:val="BodyText"/>
            </w:pPr>
            <w:r>
              <w:t>Test over Ch 1-5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2EF69929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55E9861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59089CF3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3A79FCB4" w14:textId="77777777" w:rsidR="00714FB2" w:rsidRDefault="00714FB2">
            <w:pPr>
              <w:pStyle w:val="BodyText"/>
            </w:pPr>
          </w:p>
        </w:tc>
        <w:bookmarkStart w:id="0" w:name="_GoBack"/>
        <w:bookmarkEnd w:id="0"/>
      </w:tr>
      <w:tr w:rsidR="00714FB2" w14:paraId="00284B8C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14:paraId="606FB80F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8F4FE5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29CD9F0E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05B9AF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65544553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CF4745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791F283B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B57535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2025572C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38E04A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0A557A6D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C464F7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0632DA0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77D9F8BC" w14:textId="77777777" w:rsidR="00714FB2" w:rsidRDefault="00714FB2">
            <w:pPr>
              <w:pStyle w:val="BodyText"/>
            </w:pPr>
          </w:p>
        </w:tc>
      </w:tr>
      <w:tr w:rsidR="00714FB2" w14:paraId="4292C33A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14:paraId="24E6F67A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4B8A7E2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1B15E872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32832E3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6D8FB9EE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3DDCDF2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5D692F55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2749C61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54423880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0B7E6AE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0BD8090C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79DFBEC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17A641E4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14:paraId="603A95D4" w14:textId="77777777" w:rsidR="00714FB2" w:rsidRDefault="00714FB2">
            <w:pPr>
              <w:pStyle w:val="BodyText"/>
            </w:pPr>
          </w:p>
        </w:tc>
      </w:tr>
    </w:tbl>
    <w:p w14:paraId="1358606A" w14:textId="77777777" w:rsidR="00714FB2" w:rsidRDefault="00264D5B">
      <w:pPr>
        <w:pStyle w:val="Heading1"/>
        <w:rPr>
          <w:color w:val="711D75"/>
        </w:rPr>
      </w:pPr>
      <w:r>
        <w:rPr>
          <w:color w:val="711D75"/>
        </w:rPr>
        <w:t>November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6188CFC8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40777BE7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14:paraId="42D92C01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2079E919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7FF02989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3B767B95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4B6FE50F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1EB359CD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38AF7941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14:paraId="58982257" w14:textId="77777777" w:rsidR="00714FB2" w:rsidRDefault="00264D5B">
            <w:pPr>
              <w:pStyle w:val="Off-MonthDates"/>
            </w:pPr>
            <w:r>
              <w:t>26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14:paraId="5F6A590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14:paraId="0DE5E07F" w14:textId="77777777" w:rsidR="00714FB2" w:rsidRDefault="00264D5B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14:paraId="46E22D2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14:paraId="6DEAC971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633EEE8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14:paraId="0052BD31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0130C11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466C635A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472C4D4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099E345B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154B2F1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14:paraId="00599F3C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093E5E2C" w14:textId="77777777" w:rsidR="00714FB2" w:rsidRDefault="00714FB2">
            <w:pPr>
              <w:pStyle w:val="BodyText"/>
            </w:pPr>
          </w:p>
        </w:tc>
      </w:tr>
      <w:tr w:rsidR="00714FB2" w14:paraId="74BEAD01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14:paraId="3ECB8E77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225505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14:paraId="0C86C1D1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8C61D9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14:paraId="536AA35E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0A21B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14:paraId="48BD52A2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217FE2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0D7EB85A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1730A6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45638DC7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742DC25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D14146"/>
          </w:tcPr>
          <w:p w14:paraId="7B042A8A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9E0EBB0" w14:textId="77777777" w:rsidR="00714FB2" w:rsidRDefault="00714FB2">
            <w:pPr>
              <w:pStyle w:val="BodyText"/>
            </w:pPr>
          </w:p>
        </w:tc>
      </w:tr>
      <w:tr w:rsidR="00714FB2" w14:paraId="4B142691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14:paraId="51FFF90C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4021A9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3FC3463C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16A3FC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241E19FA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1D74D6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2BC07FF8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2FA1EF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2083BE35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924B91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10DE80C7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2FF13DB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BE3B50"/>
          </w:tcPr>
          <w:p w14:paraId="4EA98FED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5A0348FE" w14:textId="77777777" w:rsidR="00714FB2" w:rsidRDefault="00714FB2">
            <w:pPr>
              <w:pStyle w:val="BodyText"/>
            </w:pPr>
          </w:p>
        </w:tc>
      </w:tr>
      <w:tr w:rsidR="00714FB2" w14:paraId="2ADBCBFF" w14:textId="77777777" w:rsidTr="00740541">
        <w:trPr>
          <w:trHeight w:hRule="exact" w:val="1056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F1870E6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7B01AC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A00C586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AA66F1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7E015F4F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5B2473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736404F0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F1E6F3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2D9D468E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5A88A8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2DD842AD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C82BF90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1EFBD38D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3DEF92B4" w14:textId="77777777" w:rsidR="00714FB2" w:rsidRDefault="00714FB2">
            <w:pPr>
              <w:pStyle w:val="BodyText"/>
            </w:pPr>
          </w:p>
        </w:tc>
      </w:tr>
      <w:tr w:rsidR="00714FB2" w14:paraId="69B81569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711D75"/>
            </w:tcBorders>
            <w:shd w:val="clear" w:color="auto" w:fill="8F266B"/>
          </w:tcPr>
          <w:p w14:paraId="4D2DCFDA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18BAC5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165F971E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C352A2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E9EBBE3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A9AC36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E478C14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9D5BB8C" w14:textId="77777777" w:rsidR="00714FB2" w:rsidRPr="00740541" w:rsidRDefault="00740541">
            <w:pPr>
              <w:pStyle w:val="BodyText"/>
              <w:rPr>
                <w:b/>
              </w:rPr>
            </w:pPr>
            <w:r w:rsidRPr="00740541">
              <w:rPr>
                <w:b/>
                <w:color w:val="FF0000"/>
              </w:rPr>
              <w:t>Early release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1788D35C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72140AB" w14:textId="77777777" w:rsidR="00714FB2" w:rsidRPr="00740541" w:rsidRDefault="00740541">
            <w:pPr>
              <w:pStyle w:val="BodyText"/>
              <w:rPr>
                <w:b/>
              </w:rPr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1BACE91" w14:textId="77777777" w:rsidR="00714FB2" w:rsidRDefault="00714FB2">
            <w:pPr>
              <w:pStyle w:val="Dates"/>
            </w:pP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69360A1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EEEACB2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056408F3" w14:textId="77777777" w:rsidR="00714FB2" w:rsidRDefault="00714FB2">
            <w:pPr>
              <w:pStyle w:val="BodyText"/>
            </w:pPr>
          </w:p>
        </w:tc>
      </w:tr>
      <w:tr w:rsidR="00714FB2" w14:paraId="55EE414B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711D75"/>
              <w:left w:val="single" w:sz="2" w:space="0" w:color="711D75"/>
              <w:bottom w:val="single" w:sz="2" w:space="0" w:color="711D75"/>
            </w:tcBorders>
            <w:shd w:val="clear" w:color="auto" w:fill="711D75"/>
          </w:tcPr>
          <w:p w14:paraId="561A53C1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4B0C018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26A49AC0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13D17C6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669DA420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48AE486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611B622A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7291D68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5FE0AB46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4917845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263D6E6D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1DC21D7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3AF25912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14:paraId="7E4FC966" w14:textId="77777777" w:rsidR="00714FB2" w:rsidRDefault="00714FB2">
            <w:pPr>
              <w:pStyle w:val="BodyText"/>
            </w:pPr>
          </w:p>
        </w:tc>
      </w:tr>
    </w:tbl>
    <w:p w14:paraId="304BC22C" w14:textId="77777777" w:rsidR="00714FB2" w:rsidRDefault="00264D5B">
      <w:pPr>
        <w:pStyle w:val="Heading1"/>
        <w:rPr>
          <w:color w:val="291F85"/>
        </w:rPr>
      </w:pPr>
      <w:r>
        <w:rPr>
          <w:color w:val="291F85"/>
        </w:rPr>
        <w:lastRenderedPageBreak/>
        <w:t>December 2014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cemb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34052C09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14:paraId="6564E959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14:paraId="6B58F397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4E85D626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7F755807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53BEF7C8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60349B95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14:paraId="5D417A7E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3C10DC85" w14:textId="77777777">
        <w:trPr>
          <w:trHeight w:hRule="exact" w:val="950"/>
        </w:trPr>
        <w:tc>
          <w:tcPr>
            <w:tcW w:w="137" w:type="pct"/>
            <w:tcBorders>
              <w:left w:val="single" w:sz="2" w:space="0" w:color="01A28D"/>
              <w:bottom w:val="single" w:sz="2" w:space="0" w:color="09888C"/>
            </w:tcBorders>
            <w:shd w:val="clear" w:color="auto" w:fill="auto"/>
          </w:tcPr>
          <w:p w14:paraId="45771D33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14:paraId="05A815C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1C5759FE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14:paraId="5E2426A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2BECF75E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3CDAAB4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2BE9FD11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4A9E3E1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33C07B5B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7A490FB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5FED18DA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25DF4BB9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01A28D"/>
          </w:tcPr>
          <w:p w14:paraId="0268BA99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06CB3084" w14:textId="77777777" w:rsidR="00714FB2" w:rsidRDefault="00714FB2">
            <w:pPr>
              <w:pStyle w:val="BodyText"/>
            </w:pPr>
          </w:p>
        </w:tc>
      </w:tr>
      <w:tr w:rsidR="00714FB2" w14:paraId="697377A1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14:paraId="6DE8BD5C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4B5684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0E6E87B9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4159777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2048A6A3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E2D7A9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51C55969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B03E77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7FD37D4B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6F7AA7D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4F86F924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0810BFE9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09888C"/>
          </w:tcPr>
          <w:p w14:paraId="059EFB5B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3F1D7DE4" w14:textId="77777777" w:rsidR="00714FB2" w:rsidRDefault="00714FB2">
            <w:pPr>
              <w:pStyle w:val="BodyText"/>
            </w:pPr>
          </w:p>
        </w:tc>
      </w:tr>
      <w:tr w:rsidR="00714FB2" w14:paraId="4902679A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14:paraId="0DC15999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4D96EA9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31B2A2E9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D20886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541CD2DE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70D2827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56E4C834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1E1682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5F658445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54903EA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3CC17D77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65F7196B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10748B"/>
          </w:tcPr>
          <w:p w14:paraId="5396F9E2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61FD2F09" w14:textId="77777777" w:rsidR="00714FB2" w:rsidRDefault="00714FB2">
            <w:pPr>
              <w:pStyle w:val="BodyText"/>
            </w:pPr>
          </w:p>
        </w:tc>
      </w:tr>
      <w:tr w:rsidR="00714FB2" w14:paraId="3A1A451C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14:paraId="7C4D5808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3E3729F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95389"/>
          </w:tcPr>
          <w:p w14:paraId="655284C8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9BCDD80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shd w:val="clear" w:color="auto" w:fill="195389"/>
          </w:tcPr>
          <w:p w14:paraId="4D8A401B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4BCA2606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shd w:val="clear" w:color="auto" w:fill="195389"/>
          </w:tcPr>
          <w:p w14:paraId="25218255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191BBAB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195389"/>
          </w:tcPr>
          <w:p w14:paraId="1ED938DC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0E670A12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195389"/>
          </w:tcPr>
          <w:p w14:paraId="21FA0638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0FCD563B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195389"/>
          </w:tcPr>
          <w:p w14:paraId="5371DEA3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14:paraId="5276FED0" w14:textId="77777777" w:rsidR="00714FB2" w:rsidRDefault="00714FB2">
            <w:pPr>
              <w:pStyle w:val="BodyText"/>
            </w:pPr>
          </w:p>
        </w:tc>
      </w:tr>
      <w:tr w:rsidR="00714FB2" w14:paraId="3A755098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14:paraId="1CDA0AF5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73E30CE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203787"/>
          </w:tcPr>
          <w:p w14:paraId="6873DB94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3FBBA3C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203787"/>
          </w:tcPr>
          <w:p w14:paraId="1C877339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135C085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4" w:space="0" w:color="291F85"/>
            </w:tcBorders>
            <w:shd w:val="clear" w:color="auto" w:fill="203787"/>
          </w:tcPr>
          <w:p w14:paraId="4CB86850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5986B12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2" w:space="0" w:color="203787"/>
            </w:tcBorders>
            <w:shd w:val="clear" w:color="auto" w:fill="auto"/>
          </w:tcPr>
          <w:p w14:paraId="1F483609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291F85"/>
              <w:bottom w:val="single" w:sz="2" w:space="0" w:color="291F85"/>
            </w:tcBorders>
            <w:shd w:val="clear" w:color="auto" w:fill="auto"/>
          </w:tcPr>
          <w:p w14:paraId="304DC89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2" w:space="0" w:color="203787"/>
            </w:tcBorders>
            <w:shd w:val="clear" w:color="auto" w:fill="auto"/>
          </w:tcPr>
          <w:p w14:paraId="33143F97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291F85"/>
              <w:bottom w:val="single" w:sz="2" w:space="0" w:color="291F85"/>
            </w:tcBorders>
            <w:shd w:val="clear" w:color="auto" w:fill="auto"/>
          </w:tcPr>
          <w:p w14:paraId="2AD8405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2" w:space="0" w:color="203787"/>
            </w:tcBorders>
            <w:shd w:val="clear" w:color="auto" w:fill="auto"/>
          </w:tcPr>
          <w:p w14:paraId="45287A08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3CDE627E" w14:textId="77777777" w:rsidR="00714FB2" w:rsidRDefault="00714FB2">
            <w:pPr>
              <w:pStyle w:val="BodyText"/>
            </w:pPr>
          </w:p>
        </w:tc>
      </w:tr>
      <w:tr w:rsidR="00714FB2" w14:paraId="468F88F1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14:paraId="41A1A25F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70DEF77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4" w:space="0" w:color="291F85"/>
            </w:tcBorders>
            <w:shd w:val="clear" w:color="auto" w:fill="auto"/>
          </w:tcPr>
          <w:p w14:paraId="34C89215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4" w:space="0" w:color="291F85"/>
              <w:bottom w:val="single" w:sz="4" w:space="0" w:color="291F85"/>
            </w:tcBorders>
            <w:shd w:val="clear" w:color="auto" w:fill="auto"/>
          </w:tcPr>
          <w:p w14:paraId="0D99013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4" w:space="0" w:color="291F85"/>
            </w:tcBorders>
            <w:shd w:val="clear" w:color="auto" w:fill="auto"/>
          </w:tcPr>
          <w:p w14:paraId="41D0E07E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291F85"/>
              <w:bottom w:val="single" w:sz="4" w:space="0" w:color="291F85"/>
            </w:tcBorders>
            <w:shd w:val="clear" w:color="auto" w:fill="auto"/>
          </w:tcPr>
          <w:p w14:paraId="0541142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291F85"/>
              <w:bottom w:val="single" w:sz="4" w:space="0" w:color="291F85"/>
            </w:tcBorders>
            <w:shd w:val="clear" w:color="auto" w:fill="auto"/>
          </w:tcPr>
          <w:p w14:paraId="2CADB4A4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1EF7C71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229D1964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7FE3E3F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64ADAEB5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76143B4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013317B8" w14:textId="77777777" w:rsidR="00714FB2" w:rsidRDefault="00264D5B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14:paraId="2021AA50" w14:textId="77777777" w:rsidR="00714FB2" w:rsidRDefault="00714FB2">
            <w:pPr>
              <w:pStyle w:val="BodyText"/>
            </w:pPr>
          </w:p>
        </w:tc>
      </w:tr>
    </w:tbl>
    <w:p w14:paraId="0B856EA4" w14:textId="77777777" w:rsidR="00714FB2" w:rsidRDefault="00264D5B">
      <w:pPr>
        <w:pStyle w:val="Heading1"/>
        <w:rPr>
          <w:color w:val="00798E"/>
        </w:rPr>
      </w:pPr>
      <w:r>
        <w:rPr>
          <w:color w:val="00798E"/>
        </w:rPr>
        <w:t>January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3E8CA4A3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14:paraId="18F246B9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14:paraId="218FE314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28072EC3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3699C708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44754FBA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638079E5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14:paraId="52D13289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7690C8EA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14:paraId="3494C626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14:paraId="4A827DD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59C399"/>
            </w:tcBorders>
            <w:shd w:val="clear" w:color="auto" w:fill="auto"/>
          </w:tcPr>
          <w:p w14:paraId="0B227960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14:paraId="44970A4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71730F2D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661A1E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13006199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10ACE1E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14:paraId="53625086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7DB81212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shd w:val="clear" w:color="auto" w:fill="74DA9C"/>
          </w:tcPr>
          <w:p w14:paraId="199A443D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4E3889D6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shd w:val="clear" w:color="auto" w:fill="74DA9C"/>
          </w:tcPr>
          <w:p w14:paraId="6A0CC0FD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0654997B" w14:textId="77777777" w:rsidR="00714FB2" w:rsidRDefault="00714FB2">
            <w:pPr>
              <w:pStyle w:val="BodyText"/>
            </w:pPr>
          </w:p>
        </w:tc>
      </w:tr>
      <w:tr w:rsidR="00714FB2" w14:paraId="50252D11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14:paraId="2B78B2EB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074A93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59C399"/>
            </w:tcBorders>
            <w:shd w:val="clear" w:color="auto" w:fill="59C399"/>
          </w:tcPr>
          <w:p w14:paraId="268CF754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08F92284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NO SCHOOL</w:t>
            </w:r>
          </w:p>
        </w:tc>
        <w:tc>
          <w:tcPr>
            <w:tcW w:w="137" w:type="pct"/>
            <w:shd w:val="clear" w:color="auto" w:fill="59C399"/>
          </w:tcPr>
          <w:p w14:paraId="58ADE2FD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1E9F73A" w14:textId="77777777" w:rsidR="00714FB2" w:rsidRDefault="00740541">
            <w:pPr>
              <w:pStyle w:val="BodyText"/>
            </w:pPr>
            <w:r>
              <w:t>Return to school</w:t>
            </w:r>
          </w:p>
        </w:tc>
        <w:tc>
          <w:tcPr>
            <w:tcW w:w="137" w:type="pct"/>
            <w:shd w:val="clear" w:color="auto" w:fill="59C399"/>
          </w:tcPr>
          <w:p w14:paraId="27BE3474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6EF0B7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5B97154A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E18A1E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22081BF2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C24E483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59C399"/>
          </w:tcPr>
          <w:p w14:paraId="1E5F4803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485A6D70" w14:textId="77777777" w:rsidR="00714FB2" w:rsidRDefault="00714FB2">
            <w:pPr>
              <w:pStyle w:val="BodyText"/>
            </w:pPr>
          </w:p>
        </w:tc>
      </w:tr>
      <w:tr w:rsidR="00714FB2" w14:paraId="58BD286D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14:paraId="3D3EB4AD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9A61FF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6525661A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6CADAB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0F34C40C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651AA9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360B5A52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C94DD6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25FF45B6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D222A1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32B48493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24ED04C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shd w:val="clear" w:color="auto" w:fill="3DAC95"/>
          </w:tcPr>
          <w:p w14:paraId="3499C5BB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0A4373C6" w14:textId="77777777" w:rsidR="00714FB2" w:rsidRDefault="00714FB2">
            <w:pPr>
              <w:pStyle w:val="BodyText"/>
            </w:pPr>
          </w:p>
        </w:tc>
      </w:tr>
      <w:tr w:rsidR="00714FB2" w14:paraId="339B5818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14:paraId="6BC4D1F5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8B7A79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38A4B11B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12B38A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1228D1A2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2FEF67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4A41F910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FFCBFB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7E54A932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0EBE6D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14:paraId="450298F2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0FB25E86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14:paraId="48E0EFA7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7856C39D" w14:textId="77777777" w:rsidR="00714FB2" w:rsidRDefault="00714FB2">
            <w:pPr>
              <w:pStyle w:val="BodyText"/>
            </w:pPr>
          </w:p>
        </w:tc>
      </w:tr>
      <w:tr w:rsidR="00714FB2" w14:paraId="2A8F4D35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14:paraId="698F6682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3D5C889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21F1740F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6FE1D7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1DBC6885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002827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5B5317DE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DC7924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0C43F747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67222D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03AEF629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A263FE2" w14:textId="77777777" w:rsidR="00714FB2" w:rsidRDefault="00740541">
            <w:pPr>
              <w:pStyle w:val="BodyText"/>
            </w:pPr>
            <w:r w:rsidRPr="00740541">
              <w:rPr>
                <w:b/>
              </w:rPr>
              <w:t>Science Buddy</w:t>
            </w: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586DBBC2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04C8E895" w14:textId="77777777" w:rsidR="00714FB2" w:rsidRDefault="00714FB2">
            <w:pPr>
              <w:pStyle w:val="BodyText"/>
            </w:pPr>
          </w:p>
        </w:tc>
      </w:tr>
      <w:tr w:rsidR="00714FB2" w14:paraId="3540C80C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14:paraId="5691C31E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30F7401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1861DB24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7D20BD6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6C101E7E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416EB99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4FD2AC66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602C970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29AAB672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1525F12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6BA158C8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27D7D4E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1E0FC9FC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14:paraId="5EC48C21" w14:textId="77777777" w:rsidR="00714FB2" w:rsidRDefault="00714FB2">
            <w:pPr>
              <w:pStyle w:val="BodyText"/>
            </w:pPr>
          </w:p>
        </w:tc>
      </w:tr>
    </w:tbl>
    <w:p w14:paraId="11474A15" w14:textId="77777777" w:rsidR="00714FB2" w:rsidRDefault="00264D5B">
      <w:pPr>
        <w:pStyle w:val="Heading1"/>
        <w:rPr>
          <w:color w:val="00ABBD"/>
        </w:rPr>
      </w:pPr>
      <w:r>
        <w:rPr>
          <w:color w:val="00ABBD"/>
        </w:rPr>
        <w:lastRenderedPageBreak/>
        <w:t>February 2015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2770216F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14:paraId="76F1B34F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3178D9EE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044D5F99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275925C8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220B4226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14:paraId="24F57323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14:paraId="774EDC8E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7F92ADFA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2" w:space="0" w:color="8AD060"/>
              <w:bottom w:val="single" w:sz="2" w:space="0" w:color="8AD060"/>
              <w:right w:val="nil"/>
            </w:tcBorders>
            <w:shd w:val="clear" w:color="auto" w:fill="A9D84B"/>
          </w:tcPr>
          <w:p w14:paraId="13BF5DE4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F81C10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1FD620A7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4AF5F9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06F3E5AD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5BED70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154BA500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2059DB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7C80F9A1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AF5888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38828FCF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3D3D50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14:paraId="70A09621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14:paraId="5BAC645A" w14:textId="77777777" w:rsidR="00714FB2" w:rsidRDefault="00714FB2">
            <w:pPr>
              <w:pStyle w:val="BodyText"/>
            </w:pPr>
          </w:p>
        </w:tc>
      </w:tr>
      <w:tr w:rsidR="00714FB2" w14:paraId="78723F1D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14:paraId="3929557E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1C19E6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7BE7019A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8355A8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61DE8E89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20EFF0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045A808B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F02158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14:paraId="2E00F5B9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5DF829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1AA1A02B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58A45D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14:paraId="64A66075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5DCF6568" w14:textId="77777777" w:rsidR="00714FB2" w:rsidRDefault="00714FB2">
            <w:pPr>
              <w:pStyle w:val="BodyText"/>
            </w:pPr>
          </w:p>
        </w:tc>
      </w:tr>
      <w:tr w:rsidR="00714FB2" w14:paraId="3CEEA481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14:paraId="51EC30CC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D18E64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6F47791A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3FDBA9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57EB9B67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04B59DE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467683F3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BB0D87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5A6E4418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337434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0A1BFC18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EA2D24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14:paraId="7769B20D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2CE088D8" w14:textId="77777777" w:rsidR="00714FB2" w:rsidRDefault="00714FB2">
            <w:pPr>
              <w:pStyle w:val="BodyText"/>
            </w:pPr>
          </w:p>
        </w:tc>
      </w:tr>
      <w:tr w:rsidR="00714FB2" w14:paraId="01AC82C2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14:paraId="2A29C121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1EE2E7C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01E2A081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6E3414D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5F1104E7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2AF5FFB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3A5EE0C0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64E0E91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235BBC54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11549E3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764734B7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4" w:space="0" w:color="00ABBD"/>
              <w:right w:val="nil"/>
            </w:tcBorders>
            <w:shd w:val="clear" w:color="auto" w:fill="auto"/>
          </w:tcPr>
          <w:p w14:paraId="24BE574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ABBD"/>
              <w:right w:val="nil"/>
            </w:tcBorders>
            <w:shd w:val="clear" w:color="auto" w:fill="42BC91"/>
          </w:tcPr>
          <w:p w14:paraId="35270FF1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4" w:space="0" w:color="00ABBD"/>
            </w:tcBorders>
            <w:shd w:val="clear" w:color="auto" w:fill="auto"/>
          </w:tcPr>
          <w:p w14:paraId="369B5F87" w14:textId="77777777" w:rsidR="00714FB2" w:rsidRDefault="00714FB2">
            <w:pPr>
              <w:pStyle w:val="BodyText"/>
            </w:pPr>
          </w:p>
        </w:tc>
      </w:tr>
      <w:tr w:rsidR="00714FB2" w14:paraId="51E71AD0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auto"/>
          </w:tcPr>
          <w:p w14:paraId="5220EF3E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487022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14:paraId="5A6A80D6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2DD767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14:paraId="4515D20C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128000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14:paraId="26952AEA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39C12E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14:paraId="558EBF40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04BDA1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14:paraId="58FA3DAE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31D253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4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0286845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09350400" w14:textId="77777777" w:rsidR="00714FB2" w:rsidRDefault="00714FB2">
            <w:pPr>
              <w:pStyle w:val="BodyText"/>
            </w:pPr>
          </w:p>
        </w:tc>
      </w:tr>
      <w:tr w:rsidR="00714FB2" w14:paraId="01A7B0ED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14:paraId="29FC7ADA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5601B62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AB55EB8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AFF71F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4C2EDC2" w14:textId="77777777" w:rsidR="00714FB2" w:rsidRDefault="00264D5B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7528290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20BBE869" w14:textId="77777777" w:rsidR="00714FB2" w:rsidRDefault="00264D5B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63CFD46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3713EEC6" w14:textId="77777777" w:rsidR="00714FB2" w:rsidRDefault="00264D5B">
            <w:pPr>
              <w:pStyle w:val="Off-Month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2BBF1B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F355791" w14:textId="77777777" w:rsidR="00714FB2" w:rsidRDefault="00264D5B">
            <w:pPr>
              <w:pStyle w:val="Off-Month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4C6D3E3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14:paraId="15F81348" w14:textId="77777777" w:rsidR="00714FB2" w:rsidRDefault="00264D5B">
            <w:pPr>
              <w:pStyle w:val="Off-Month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14:paraId="69086215" w14:textId="77777777" w:rsidR="00714FB2" w:rsidRDefault="00714FB2">
            <w:pPr>
              <w:pStyle w:val="BodyText"/>
            </w:pPr>
          </w:p>
        </w:tc>
      </w:tr>
    </w:tbl>
    <w:p w14:paraId="193B19CA" w14:textId="77777777" w:rsidR="00714FB2" w:rsidRDefault="00264D5B">
      <w:pPr>
        <w:pStyle w:val="Heading1"/>
        <w:rPr>
          <w:color w:val="F37121"/>
        </w:rPr>
      </w:pPr>
      <w:r>
        <w:rPr>
          <w:color w:val="F37121"/>
        </w:rPr>
        <w:t>March 2015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123A2878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14:paraId="0B591BE0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748F15E9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30487050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66097511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13DCFC5F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14:paraId="1FCA9145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14:paraId="3933C5DB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3CEAF9CB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2" w:space="0" w:color="FCA93F"/>
              <w:bottom w:val="single" w:sz="2" w:space="0" w:color="FCA93F"/>
              <w:right w:val="nil"/>
            </w:tcBorders>
            <w:shd w:val="clear" w:color="auto" w:fill="FEB644"/>
          </w:tcPr>
          <w:p w14:paraId="5C2F4920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D15400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5346C3A8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5CCCDFD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3AB34252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A04252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5C10EE3A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0900A5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00E9EC07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910670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754DC1B3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30CD7E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14:paraId="5EC4132F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2320D07C" w14:textId="77777777" w:rsidR="00714FB2" w:rsidRDefault="00714FB2">
            <w:pPr>
              <w:pStyle w:val="BodyText"/>
            </w:pPr>
          </w:p>
        </w:tc>
      </w:tr>
      <w:tr w:rsidR="00714FB2" w14:paraId="00B5DE89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14:paraId="1D7DA4EF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82D238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76B9403E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BE285E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7C38DB97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C4D31C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287B9E4C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9749EE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14:paraId="79FFEC56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A1A8DD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14:paraId="17C0287B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1DDB31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14:paraId="712BC92D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37D1A50E" w14:textId="77777777" w:rsidR="00714FB2" w:rsidRDefault="00714FB2">
            <w:pPr>
              <w:pStyle w:val="BodyText"/>
            </w:pPr>
          </w:p>
        </w:tc>
      </w:tr>
      <w:tr w:rsidR="00714FB2" w14:paraId="7A14F7A9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14:paraId="5C26D614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58EFB2D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7EAC5417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422F7D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3C8A7B6C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7ADBE4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4F6A17D7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4216FB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01C7ACCE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43D0ED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156F03D6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5EF2D5E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14:paraId="2505ACE2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65C60E06" w14:textId="77777777" w:rsidR="00714FB2" w:rsidRDefault="00714FB2">
            <w:pPr>
              <w:pStyle w:val="BodyText"/>
            </w:pPr>
          </w:p>
        </w:tc>
      </w:tr>
      <w:tr w:rsidR="00714FB2" w14:paraId="5F27C97E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14:paraId="116DF56D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26D00C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14:paraId="6AC3DC9C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6F3325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14:paraId="6ADF6CD3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185EDB7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88B2C"/>
          </w:tcPr>
          <w:p w14:paraId="0A15D446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027D40D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88B2C"/>
          </w:tcPr>
          <w:p w14:paraId="1A2C8565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90623A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88B2C"/>
          </w:tcPr>
          <w:p w14:paraId="3B926B60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B2E14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88B2C"/>
          </w:tcPr>
          <w:p w14:paraId="31C4DA58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67F939B5" w14:textId="77777777" w:rsidR="00714FB2" w:rsidRDefault="00714FB2">
            <w:pPr>
              <w:pStyle w:val="BodyText"/>
            </w:pPr>
          </w:p>
        </w:tc>
      </w:tr>
      <w:tr w:rsidR="00714FB2" w14:paraId="0A520D6B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nil"/>
              <w:right w:val="nil"/>
            </w:tcBorders>
            <w:shd w:val="clear" w:color="auto" w:fill="F57E29"/>
          </w:tcPr>
          <w:p w14:paraId="1469C077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380958F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F57E29"/>
          </w:tcPr>
          <w:p w14:paraId="59A6DD5C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187064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14:paraId="64080B22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23A00C9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4E10C724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74B47D5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4B38E3C5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6086D7E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3015A2DE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915F25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left w:val="nil"/>
              <w:bottom w:val="single" w:sz="2" w:space="0" w:color="F57E29"/>
              <w:right w:val="nil"/>
            </w:tcBorders>
            <w:shd w:val="clear" w:color="auto" w:fill="auto"/>
          </w:tcPr>
          <w:p w14:paraId="69FEEFAF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14:paraId="743E04FB" w14:textId="77777777" w:rsidR="00714FB2" w:rsidRDefault="00714FB2">
            <w:pPr>
              <w:pStyle w:val="BodyText"/>
            </w:pPr>
          </w:p>
        </w:tc>
      </w:tr>
      <w:tr w:rsidR="00714FB2" w14:paraId="05E6B682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14:paraId="08D97BA5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1A691E2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14:paraId="4DB62391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F7F5F5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347A965B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DE6E88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7E73DAE8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3DA2023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0B3D106B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40AB91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10E91BDC" w14:textId="77777777" w:rsidR="00714FB2" w:rsidRDefault="00264D5B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59DE82D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14:paraId="484F3E1D" w14:textId="77777777" w:rsidR="00714FB2" w:rsidRDefault="00264D5B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14:paraId="230EB29B" w14:textId="77777777" w:rsidR="00714FB2" w:rsidRDefault="00714FB2">
            <w:pPr>
              <w:pStyle w:val="BodyText"/>
            </w:pPr>
          </w:p>
        </w:tc>
      </w:tr>
    </w:tbl>
    <w:p w14:paraId="7EF456AA" w14:textId="77777777" w:rsidR="00714FB2" w:rsidRDefault="00264D5B">
      <w:pPr>
        <w:pStyle w:val="Heading1"/>
        <w:rPr>
          <w:color w:val="BF0C00"/>
        </w:rPr>
      </w:pPr>
      <w:r>
        <w:rPr>
          <w:color w:val="BF0C00"/>
        </w:rPr>
        <w:lastRenderedPageBreak/>
        <w:t>April 2015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48B947CD" w14:textId="77777777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14:paraId="7EADB5DC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6926ADBC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0BE3E608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40FC877D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32E6A44C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14:paraId="5539C1F0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14:paraId="23D1F539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7F379841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BF0C00"/>
              <w:bottom w:val="single" w:sz="2" w:space="0" w:color="EB6D19"/>
              <w:right w:val="nil"/>
            </w:tcBorders>
            <w:shd w:val="clear" w:color="auto" w:fill="auto"/>
          </w:tcPr>
          <w:p w14:paraId="070450E1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B9F6D3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36D6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79D8C8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05C2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AFDB59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522C8B6B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1ED63B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5B17F14C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090CDD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0E34C9A2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A28054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14:paraId="0C5E20F9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1223B731" w14:textId="77777777" w:rsidR="00714FB2" w:rsidRDefault="00714FB2">
            <w:pPr>
              <w:pStyle w:val="BodyText"/>
            </w:pPr>
          </w:p>
        </w:tc>
      </w:tr>
      <w:tr w:rsidR="00714FB2" w14:paraId="7B2A9A3A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EB6D19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14:paraId="12D9046E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2A8BAB8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4B404364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7B663C0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1C18C2B0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7CF1A8F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5DECBD96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E320F0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4176D908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770D3D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0E7A861E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D77DF2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14:paraId="4AB9969E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4CD3F9FF" w14:textId="77777777" w:rsidR="00714FB2" w:rsidRDefault="00714FB2">
            <w:pPr>
              <w:pStyle w:val="BodyText"/>
            </w:pPr>
          </w:p>
        </w:tc>
      </w:tr>
      <w:tr w:rsidR="00714FB2" w14:paraId="175AC180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14:paraId="2C6BA72C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8F8FF7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436CCF05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04ED06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2A9DD43D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3E3F35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5AFA2505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96B0C4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2AC3DDDC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7230C6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569E9557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CD41BF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14:paraId="1041F27B" w14:textId="77777777" w:rsidR="00714FB2" w:rsidRDefault="00264D5B">
            <w:pPr>
              <w:pStyle w:val="Dates"/>
              <w:jc w:val="left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4D00160D" w14:textId="77777777" w:rsidR="00714FB2" w:rsidRDefault="00714FB2">
            <w:pPr>
              <w:pStyle w:val="BodyText"/>
            </w:pPr>
          </w:p>
        </w:tc>
      </w:tr>
      <w:tr w:rsidR="00714FB2" w14:paraId="733CF18B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14:paraId="0FBDF7A3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5D1DB2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14:paraId="5ED1C7E0" w14:textId="77777777" w:rsidR="00714FB2" w:rsidRDefault="00264D5B">
            <w:pPr>
              <w:pStyle w:val="Dates"/>
              <w:jc w:val="left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30EDD29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14:paraId="2EB59CA4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846FD9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267C7F86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1350B7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3B051777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D61FE2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43601AC6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8EFFA6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14:paraId="0965ADB7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1CC601BA" w14:textId="77777777" w:rsidR="00714FB2" w:rsidRDefault="00714FB2">
            <w:pPr>
              <w:pStyle w:val="BodyText"/>
            </w:pPr>
          </w:p>
        </w:tc>
      </w:tr>
      <w:tr w:rsidR="00714FB2" w14:paraId="7921C530" w14:textId="77777777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14:paraId="040B4B73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05A284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5DC74FA1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4246C3A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2FCCDAA6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0ECEB3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7C099AA9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177F503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14:paraId="0A35FDF8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545CC35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5BF0647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0C60763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14:paraId="6BA3B3BB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14:paraId="0232FD08" w14:textId="77777777" w:rsidR="00714FB2" w:rsidRDefault="00714FB2">
            <w:pPr>
              <w:pStyle w:val="BodyText"/>
            </w:pPr>
          </w:p>
        </w:tc>
      </w:tr>
      <w:tr w:rsidR="00714FB2" w14:paraId="2369A7CA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14:paraId="1F96C5DE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763190C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668B951B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13E407D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2E0DDDE9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6506F17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566A1016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3DF7FC2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6D90332F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500890E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73ACC1DD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45963F7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14:paraId="300D553B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14:paraId="0A8B773A" w14:textId="77777777" w:rsidR="00714FB2" w:rsidRDefault="00714FB2">
            <w:pPr>
              <w:pStyle w:val="BodyText"/>
            </w:pPr>
          </w:p>
        </w:tc>
      </w:tr>
    </w:tbl>
    <w:p w14:paraId="2756C14F" w14:textId="77777777" w:rsidR="00714FB2" w:rsidRDefault="00264D5B">
      <w:pPr>
        <w:pStyle w:val="Heading1"/>
        <w:rPr>
          <w:color w:val="711D75"/>
        </w:rPr>
      </w:pPr>
      <w:r>
        <w:rPr>
          <w:color w:val="711D75"/>
        </w:rPr>
        <w:t>May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47E23855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4642ADC5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14:paraId="07112FA5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395D6E96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50683952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496BEDE8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14:paraId="4C92C56E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5ACF93C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2623965E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14:paraId="4C97DDEF" w14:textId="77777777" w:rsidR="00714FB2" w:rsidRDefault="00264D5B">
            <w:pPr>
              <w:pStyle w:val="Off-MonthDates"/>
            </w:pPr>
            <w:r>
              <w:t>26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14:paraId="7929F77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14:paraId="5A082BD5" w14:textId="77777777" w:rsidR="00714FB2" w:rsidRDefault="00264D5B">
            <w:pPr>
              <w:pStyle w:val="Off-MonthDates"/>
            </w:pPr>
            <w:r>
              <w:t>27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14:paraId="068677D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14:paraId="6FB0A821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672EF43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0F5B05E6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31FDF2F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765EC039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2C014A6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14:paraId="488F7F39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14:paraId="44107D9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E84B3B"/>
          </w:tcPr>
          <w:p w14:paraId="47AE88BB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0DC05257" w14:textId="77777777" w:rsidR="00714FB2" w:rsidRDefault="00714FB2">
            <w:pPr>
              <w:pStyle w:val="BodyText"/>
            </w:pPr>
          </w:p>
        </w:tc>
      </w:tr>
      <w:tr w:rsidR="00714FB2" w14:paraId="326EAF92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14:paraId="3E4C67EB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43B7F0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14:paraId="49863060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BFAA91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14:paraId="1A36C05D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17E68C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29878971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FB08F6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4379B2EA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ED18EB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385C651C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4B9FB53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D14146"/>
          </w:tcPr>
          <w:p w14:paraId="48F7FB36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C6D2699" w14:textId="77777777" w:rsidR="00714FB2" w:rsidRDefault="00714FB2">
            <w:pPr>
              <w:pStyle w:val="BodyText"/>
            </w:pPr>
          </w:p>
        </w:tc>
      </w:tr>
      <w:tr w:rsidR="00714FB2" w14:paraId="47988278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14:paraId="5B5254C5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08AF68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6E1FDD79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7805BA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7248DBDF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02801C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49D93497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CC3641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5EE39B06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CBF18C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2A25B3AD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6ACE9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BE3B50"/>
          </w:tcPr>
          <w:p w14:paraId="3384290F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027F2BF" w14:textId="77777777" w:rsidR="00714FB2" w:rsidRDefault="00714FB2">
            <w:pPr>
              <w:pStyle w:val="BodyText"/>
            </w:pPr>
          </w:p>
        </w:tc>
      </w:tr>
      <w:tr w:rsidR="00714FB2" w14:paraId="2FAE9107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40D223D0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8B4C3D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29C9204A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3E877E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284D65B0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C42D95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6B97E418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166D9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20774A3F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68073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00E88E0A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49DC1B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631C75A5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55DA384C" w14:textId="77777777" w:rsidR="00714FB2" w:rsidRDefault="00714FB2">
            <w:pPr>
              <w:pStyle w:val="BodyText"/>
            </w:pPr>
          </w:p>
        </w:tc>
      </w:tr>
      <w:tr w:rsidR="00714FB2" w14:paraId="016788FA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711D75"/>
            </w:tcBorders>
            <w:shd w:val="clear" w:color="auto" w:fill="8F266B"/>
          </w:tcPr>
          <w:p w14:paraId="56FE9614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FD0639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788A82E1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4CBF3E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F5838EF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68D113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6CD9AC57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5B5652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AF5E055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5ABF70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41304200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360C2E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62220E01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F802064" w14:textId="77777777" w:rsidR="00714FB2" w:rsidRDefault="00714FB2">
            <w:pPr>
              <w:pStyle w:val="BodyText"/>
            </w:pPr>
          </w:p>
        </w:tc>
      </w:tr>
      <w:tr w:rsidR="00714FB2" w14:paraId="417662F7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711D75"/>
              <w:left w:val="single" w:sz="2" w:space="0" w:color="711D75"/>
              <w:bottom w:val="single" w:sz="2" w:space="0" w:color="711D75"/>
            </w:tcBorders>
            <w:shd w:val="clear" w:color="auto" w:fill="711D75"/>
          </w:tcPr>
          <w:p w14:paraId="7BFEA0D4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726CE63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56C7D0DF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4AA4EA9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33C81B5D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1ECE925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75D08EA8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5CFDC3A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0E48E5C5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1DA37E3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14:paraId="242D36E2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759F331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14:paraId="77782C5B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14:paraId="584A9D03" w14:textId="77777777" w:rsidR="00714FB2" w:rsidRDefault="00714FB2">
            <w:pPr>
              <w:pStyle w:val="BodyText"/>
            </w:pPr>
          </w:p>
        </w:tc>
      </w:tr>
    </w:tbl>
    <w:p w14:paraId="75BF86A1" w14:textId="77777777" w:rsidR="00714FB2" w:rsidRDefault="00264D5B">
      <w:pPr>
        <w:pStyle w:val="Heading1"/>
        <w:rPr>
          <w:color w:val="291F85"/>
        </w:rPr>
      </w:pPr>
      <w:r>
        <w:rPr>
          <w:color w:val="291F85"/>
        </w:rPr>
        <w:lastRenderedPageBreak/>
        <w:t>June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ne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641F54C3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14:paraId="4F9CB3B7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14:paraId="49A75C9B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34987A14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58902DF3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2E3FB791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14:paraId="5D720BEB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14:paraId="7B4012D4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2D03D2F0" w14:textId="77777777">
        <w:trPr>
          <w:trHeight w:hRule="exact" w:val="950"/>
        </w:trPr>
        <w:tc>
          <w:tcPr>
            <w:tcW w:w="137" w:type="pct"/>
            <w:tcBorders>
              <w:left w:val="single" w:sz="2" w:space="0" w:color="01A28D"/>
              <w:bottom w:val="single" w:sz="2" w:space="0" w:color="09888C"/>
            </w:tcBorders>
            <w:shd w:val="clear" w:color="auto" w:fill="auto"/>
          </w:tcPr>
          <w:p w14:paraId="21039F86" w14:textId="77777777" w:rsidR="00714FB2" w:rsidRDefault="00264D5B">
            <w:pPr>
              <w:pStyle w:val="Off-MonthDates"/>
            </w:pPr>
            <w:r>
              <w:t>31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14:paraId="230B93A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0E2B2098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14:paraId="278E14ED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10C59A4C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07BD130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7B90B176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78F4F09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67BF4425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2FA6378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16ADFC95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14:paraId="2BBFAA3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1A28D"/>
          </w:tcPr>
          <w:p w14:paraId="72F28BEC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5DEECB8D" w14:textId="77777777" w:rsidR="00714FB2" w:rsidRDefault="00714FB2">
            <w:pPr>
              <w:pStyle w:val="BodyText"/>
            </w:pPr>
          </w:p>
        </w:tc>
      </w:tr>
      <w:tr w:rsidR="00714FB2" w14:paraId="374494AC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14:paraId="06C01E8D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360C72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02C4613C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42D2F44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31F1BAC2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1967E1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25701B7D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58DB49C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6FAB0A92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0FC17FB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14:paraId="0D4D9947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74FDEDB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09888C"/>
          </w:tcPr>
          <w:p w14:paraId="4C948248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7856DC0B" w14:textId="77777777" w:rsidR="00714FB2" w:rsidRDefault="00714FB2">
            <w:pPr>
              <w:pStyle w:val="BodyText"/>
            </w:pPr>
          </w:p>
        </w:tc>
      </w:tr>
      <w:tr w:rsidR="00714FB2" w14:paraId="553252F6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14:paraId="5D085BEE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4BBA45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4D9B4549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58BDF28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0A0D6223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3E7A845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7D33330C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303A5DD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4A2E5B44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6F7023F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3C204931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3DA4B8E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0748B"/>
          </w:tcPr>
          <w:p w14:paraId="7355BF5E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3B9B705C" w14:textId="77777777" w:rsidR="00714FB2" w:rsidRDefault="00714FB2">
            <w:pPr>
              <w:pStyle w:val="BodyText"/>
            </w:pPr>
          </w:p>
        </w:tc>
      </w:tr>
      <w:tr w:rsidR="00714FB2" w14:paraId="7170F475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14:paraId="06A58388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6B3BBE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95389"/>
          </w:tcPr>
          <w:p w14:paraId="083CF31A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546DFE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195389"/>
          </w:tcPr>
          <w:p w14:paraId="2B093268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ADF992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auto"/>
            </w:tcBorders>
            <w:shd w:val="clear" w:color="auto" w:fill="195389"/>
          </w:tcPr>
          <w:p w14:paraId="0F03FB36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6C9125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auto"/>
            </w:tcBorders>
            <w:shd w:val="clear" w:color="auto" w:fill="195389"/>
          </w:tcPr>
          <w:p w14:paraId="0AD2927E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4B4AA64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auto"/>
            </w:tcBorders>
            <w:shd w:val="clear" w:color="auto" w:fill="195389"/>
          </w:tcPr>
          <w:p w14:paraId="09DA5FC5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1998B7D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auto"/>
            </w:tcBorders>
            <w:shd w:val="clear" w:color="auto" w:fill="195389"/>
          </w:tcPr>
          <w:p w14:paraId="12D1CAEA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156226A3" w14:textId="77777777" w:rsidR="00714FB2" w:rsidRDefault="00714FB2">
            <w:pPr>
              <w:pStyle w:val="BodyText"/>
            </w:pPr>
          </w:p>
        </w:tc>
      </w:tr>
      <w:tr w:rsidR="00714FB2" w14:paraId="21319F96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</w:tcBorders>
            <w:shd w:val="clear" w:color="auto" w:fill="291F85"/>
          </w:tcPr>
          <w:p w14:paraId="155F2404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7DF57C8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91F85"/>
            </w:tcBorders>
            <w:shd w:val="clear" w:color="auto" w:fill="291F85"/>
          </w:tcPr>
          <w:p w14:paraId="4DB62C8A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60D795A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91F85"/>
            </w:tcBorders>
            <w:shd w:val="clear" w:color="auto" w:fill="291F85"/>
          </w:tcPr>
          <w:p w14:paraId="49951A9C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782A9E9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bottom w:val="single" w:sz="2" w:space="0" w:color="203787"/>
            </w:tcBorders>
            <w:shd w:val="clear" w:color="auto" w:fill="auto"/>
          </w:tcPr>
          <w:p w14:paraId="16124752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5646C71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bottom w:val="single" w:sz="2" w:space="0" w:color="203787"/>
            </w:tcBorders>
            <w:shd w:val="clear" w:color="auto" w:fill="auto"/>
          </w:tcPr>
          <w:p w14:paraId="744FAC71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F97600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bottom w:val="single" w:sz="2" w:space="0" w:color="203787"/>
            </w:tcBorders>
            <w:shd w:val="clear" w:color="auto" w:fill="auto"/>
          </w:tcPr>
          <w:p w14:paraId="5D4B41C2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14:paraId="2B26942F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auto"/>
              <w:bottom w:val="single" w:sz="2" w:space="0" w:color="203787"/>
            </w:tcBorders>
            <w:shd w:val="clear" w:color="auto" w:fill="auto"/>
          </w:tcPr>
          <w:p w14:paraId="020F8759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14:paraId="28C8249F" w14:textId="77777777" w:rsidR="00714FB2" w:rsidRDefault="00714FB2">
            <w:pPr>
              <w:pStyle w:val="BodyText"/>
            </w:pPr>
          </w:p>
        </w:tc>
      </w:tr>
      <w:tr w:rsidR="00714FB2" w14:paraId="456C1D57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14:paraId="07C41456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084CEEB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0A6F13FD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625E902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60CCE755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2FD3867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60D9595E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0D464D7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5D1640F7" w14:textId="77777777" w:rsidR="00714FB2" w:rsidRDefault="00264D5B">
            <w:pPr>
              <w:pStyle w:val="Off-Month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39C73E2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2BA8A375" w14:textId="77777777" w:rsidR="00714FB2" w:rsidRDefault="00264D5B">
            <w:pPr>
              <w:pStyle w:val="Off-Month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14:paraId="7F937CF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14:paraId="582D27A7" w14:textId="77777777" w:rsidR="00714FB2" w:rsidRDefault="00264D5B">
            <w:pPr>
              <w:pStyle w:val="Off-Month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14:paraId="5757267B" w14:textId="77777777" w:rsidR="00714FB2" w:rsidRDefault="00714FB2">
            <w:pPr>
              <w:pStyle w:val="BodyText"/>
            </w:pPr>
          </w:p>
        </w:tc>
      </w:tr>
    </w:tbl>
    <w:p w14:paraId="5FAE7895" w14:textId="77777777" w:rsidR="00714FB2" w:rsidRDefault="00264D5B">
      <w:pPr>
        <w:pStyle w:val="Heading1"/>
        <w:rPr>
          <w:color w:val="00798E"/>
        </w:rPr>
      </w:pPr>
      <w:r>
        <w:rPr>
          <w:color w:val="00798E"/>
        </w:rPr>
        <w:t>July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y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14FB2" w14:paraId="32A8AA5F" w14:textId="77777777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14:paraId="4354CE23" w14:textId="77777777" w:rsidR="00714FB2" w:rsidRDefault="00264D5B">
            <w:pPr>
              <w:pStyle w:val="Days"/>
            </w:pPr>
            <w:r>
              <w:t>Sunday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14:paraId="2774DEAC" w14:textId="77777777" w:rsidR="00714FB2" w:rsidRDefault="00264D5B">
            <w:pPr>
              <w:pStyle w:val="Days"/>
            </w:pPr>
            <w:r>
              <w:t>Monday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498F2AAD" w14:textId="77777777" w:rsidR="00714FB2" w:rsidRDefault="00264D5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1464FF8C" w14:textId="77777777" w:rsidR="00714FB2" w:rsidRDefault="00264D5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01AC6964" w14:textId="77777777" w:rsidR="00714FB2" w:rsidRDefault="00264D5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14:paraId="4E53D866" w14:textId="77777777" w:rsidR="00714FB2" w:rsidRDefault="00264D5B">
            <w:pPr>
              <w:pStyle w:val="Days"/>
            </w:pPr>
            <w:r>
              <w:t>Friday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14:paraId="01A1AE4E" w14:textId="77777777" w:rsidR="00714FB2" w:rsidRDefault="00264D5B">
            <w:pPr>
              <w:pStyle w:val="Days"/>
            </w:pPr>
            <w:r>
              <w:t>Saturday</w:t>
            </w:r>
          </w:p>
        </w:tc>
      </w:tr>
      <w:tr w:rsidR="00714FB2" w14:paraId="5B808F6F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14:paraId="0B9CD5A8" w14:textId="77777777" w:rsidR="00714FB2" w:rsidRDefault="00264D5B">
            <w:pPr>
              <w:pStyle w:val="Off-MonthDates"/>
            </w:pPr>
            <w:r>
              <w:t>28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14:paraId="1ABD568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6CAD359F" w14:textId="77777777" w:rsidR="00714FB2" w:rsidRDefault="00264D5B">
            <w:pPr>
              <w:pStyle w:val="Off-MonthDates"/>
            </w:pPr>
            <w:r>
              <w:t>29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14:paraId="4BEEFC4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auto"/>
          </w:tcPr>
          <w:p w14:paraId="2A50F40E" w14:textId="77777777" w:rsidR="00714FB2" w:rsidRDefault="00264D5B">
            <w:pPr>
              <w:pStyle w:val="Off-MonthDates"/>
            </w:pPr>
            <w:r>
              <w:t>30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7EAF82C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14:paraId="2E38968F" w14:textId="77777777" w:rsidR="00714FB2" w:rsidRDefault="00264D5B">
            <w:pPr>
              <w:pStyle w:val="Dates"/>
            </w:pPr>
            <w: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4BF4C17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14:paraId="07ADEF8F" w14:textId="77777777" w:rsidR="00714FB2" w:rsidRDefault="00264D5B">
            <w:pPr>
              <w:pStyle w:val="Dates"/>
            </w:pPr>
            <w: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36CBFCD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14:paraId="4AAEBCC9" w14:textId="77777777" w:rsidR="00714FB2" w:rsidRDefault="00264D5B">
            <w:pPr>
              <w:pStyle w:val="Dates"/>
            </w:pPr>
            <w: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14:paraId="2C8D433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74DA9C"/>
          </w:tcPr>
          <w:p w14:paraId="42584070" w14:textId="77777777" w:rsidR="00714FB2" w:rsidRDefault="00264D5B">
            <w:pPr>
              <w:pStyle w:val="Dates"/>
            </w:pPr>
            <w:r>
              <w:t>4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4EACF003" w14:textId="77777777" w:rsidR="00714FB2" w:rsidRDefault="00714FB2">
            <w:pPr>
              <w:pStyle w:val="BodyText"/>
            </w:pPr>
          </w:p>
        </w:tc>
      </w:tr>
      <w:tr w:rsidR="00714FB2" w14:paraId="6BF592B4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14:paraId="6E0B8830" w14:textId="77777777" w:rsidR="00714FB2" w:rsidRDefault="00264D5B">
            <w:pPr>
              <w:pStyle w:val="Dates"/>
            </w:pPr>
            <w: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B7484B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5014FE55" w14:textId="77777777" w:rsidR="00714FB2" w:rsidRDefault="00264D5B">
            <w:pPr>
              <w:pStyle w:val="Dates"/>
            </w:pPr>
            <w:r>
              <w:t>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06DDB25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217CF33C" w14:textId="77777777" w:rsidR="00714FB2" w:rsidRDefault="00264D5B">
            <w:pPr>
              <w:pStyle w:val="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18C01A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0327B6F1" w14:textId="77777777" w:rsidR="00714FB2" w:rsidRDefault="00264D5B">
            <w:pPr>
              <w:pStyle w:val="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25A1DE2B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4DD4EE51" w14:textId="77777777" w:rsidR="00714FB2" w:rsidRDefault="00264D5B">
            <w:pPr>
              <w:pStyle w:val="Dates"/>
            </w:pPr>
            <w: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CC769F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0939596A" w14:textId="77777777" w:rsidR="00714FB2" w:rsidRDefault="00264D5B">
            <w:pPr>
              <w:pStyle w:val="Dates"/>
            </w:pPr>
            <w: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827F6F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59C399"/>
          </w:tcPr>
          <w:p w14:paraId="303A8287" w14:textId="77777777" w:rsidR="00714FB2" w:rsidRDefault="00264D5B">
            <w:pPr>
              <w:pStyle w:val="Dates"/>
            </w:pPr>
            <w: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4FAE4763" w14:textId="77777777" w:rsidR="00714FB2" w:rsidRDefault="00714FB2">
            <w:pPr>
              <w:pStyle w:val="BodyText"/>
            </w:pPr>
          </w:p>
        </w:tc>
      </w:tr>
      <w:tr w:rsidR="00714FB2" w14:paraId="7FB48D84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14:paraId="4709F941" w14:textId="77777777" w:rsidR="00714FB2" w:rsidRDefault="00264D5B">
            <w:pPr>
              <w:pStyle w:val="Dates"/>
            </w:pPr>
            <w:r>
              <w:t>12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4AC01D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35CE622D" w14:textId="77777777" w:rsidR="00714FB2" w:rsidRDefault="00264D5B">
            <w:pPr>
              <w:pStyle w:val="Dates"/>
            </w:pPr>
            <w:r>
              <w:t>13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9993B7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168B9D13" w14:textId="77777777" w:rsidR="00714FB2" w:rsidRDefault="00264D5B">
            <w:pPr>
              <w:pStyle w:val="Dates"/>
            </w:pPr>
            <w: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0515AF0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2BE78FAF" w14:textId="77777777" w:rsidR="00714FB2" w:rsidRDefault="00264D5B">
            <w:pPr>
              <w:pStyle w:val="Dates"/>
            </w:pPr>
            <w: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D7FE9A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5F3313D7" w14:textId="77777777" w:rsidR="00714FB2" w:rsidRDefault="00264D5B">
            <w:pPr>
              <w:pStyle w:val="Dates"/>
            </w:pPr>
            <w: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58D023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4D9B9D8D" w14:textId="77777777" w:rsidR="00714FB2" w:rsidRDefault="00264D5B">
            <w:pPr>
              <w:pStyle w:val="Dates"/>
            </w:pPr>
            <w: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5F7F752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3DAC95"/>
          </w:tcPr>
          <w:p w14:paraId="74D80178" w14:textId="77777777" w:rsidR="00714FB2" w:rsidRDefault="00264D5B">
            <w:pPr>
              <w:pStyle w:val="Dates"/>
            </w:pPr>
            <w: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1DBD3C07" w14:textId="77777777" w:rsidR="00714FB2" w:rsidRDefault="00714FB2">
            <w:pPr>
              <w:pStyle w:val="BodyText"/>
            </w:pPr>
          </w:p>
        </w:tc>
      </w:tr>
      <w:tr w:rsidR="00714FB2" w14:paraId="0BBB8D7B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14:paraId="4CA5EAE7" w14:textId="77777777" w:rsidR="00714FB2" w:rsidRDefault="00264D5B">
            <w:pPr>
              <w:pStyle w:val="Dates"/>
            </w:pPr>
            <w:r>
              <w:t>19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43173C4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4832E37F" w14:textId="77777777" w:rsidR="00714FB2" w:rsidRDefault="00264D5B">
            <w:pPr>
              <w:pStyle w:val="Dates"/>
            </w:pPr>
            <w:r>
              <w:t>20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634E48F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4D511C2B" w14:textId="77777777" w:rsidR="00714FB2" w:rsidRDefault="00264D5B">
            <w:pPr>
              <w:pStyle w:val="Dates"/>
            </w:pPr>
            <w: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3BB2769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shd w:val="clear" w:color="auto" w:fill="2D9E93"/>
          </w:tcPr>
          <w:p w14:paraId="487B3D17" w14:textId="77777777" w:rsidR="00714FB2" w:rsidRDefault="00264D5B">
            <w:pPr>
              <w:pStyle w:val="Dates"/>
            </w:pPr>
            <w: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3AE37FD6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14:paraId="44ABFE79" w14:textId="77777777" w:rsidR="00714FB2" w:rsidRDefault="00264D5B">
            <w:pPr>
              <w:pStyle w:val="Dates"/>
            </w:pPr>
            <w: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54E379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14:paraId="74B8125E" w14:textId="77777777" w:rsidR="00714FB2" w:rsidRDefault="00264D5B">
            <w:pPr>
              <w:pStyle w:val="Dates"/>
            </w:pPr>
            <w: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4A590E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14:paraId="6EB54915" w14:textId="77777777" w:rsidR="00714FB2" w:rsidRDefault="00264D5B">
            <w:pPr>
              <w:pStyle w:val="Dates"/>
            </w:pPr>
            <w: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3BC18FEF" w14:textId="77777777" w:rsidR="00714FB2" w:rsidRDefault="00714FB2">
            <w:pPr>
              <w:pStyle w:val="BodyText"/>
            </w:pPr>
          </w:p>
        </w:tc>
      </w:tr>
      <w:tr w:rsidR="00714FB2" w14:paraId="676A8569" w14:textId="77777777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14:paraId="352F705D" w14:textId="77777777" w:rsidR="00714FB2" w:rsidRDefault="00264D5B">
            <w:pPr>
              <w:pStyle w:val="Dates"/>
            </w:pPr>
            <w:r>
              <w:t>26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7F680F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46BE741F" w14:textId="77777777" w:rsidR="00714FB2" w:rsidRDefault="00264D5B">
            <w:pPr>
              <w:pStyle w:val="Dates"/>
            </w:pPr>
            <w:r>
              <w:t>27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379B4C9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3F194F99" w14:textId="77777777" w:rsidR="00714FB2" w:rsidRDefault="00264D5B">
            <w:pPr>
              <w:pStyle w:val="Dates"/>
            </w:pPr>
            <w: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490F6C7C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6FC1AAF5" w14:textId="77777777" w:rsidR="00714FB2" w:rsidRDefault="00264D5B">
            <w:pPr>
              <w:pStyle w:val="Dates"/>
            </w:pPr>
            <w: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73C87801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6CB0BA11" w14:textId="77777777" w:rsidR="00714FB2" w:rsidRDefault="00264D5B">
            <w:pPr>
              <w:pStyle w:val="Dates"/>
            </w:pPr>
            <w: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52DF1A2E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14:paraId="53FC483A" w14:textId="77777777" w:rsidR="00714FB2" w:rsidRDefault="00264D5B">
            <w:pPr>
              <w:pStyle w:val="Dates"/>
            </w:pPr>
            <w: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14:paraId="106BBA08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14:paraId="0FCC7A09" w14:textId="77777777" w:rsidR="00714FB2" w:rsidRDefault="00264D5B">
            <w:pPr>
              <w:pStyle w:val="Off-MonthDates"/>
            </w:pPr>
            <w: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14:paraId="3272566E" w14:textId="77777777" w:rsidR="00714FB2" w:rsidRDefault="00714FB2">
            <w:pPr>
              <w:pStyle w:val="BodyText"/>
            </w:pPr>
          </w:p>
        </w:tc>
      </w:tr>
      <w:tr w:rsidR="00714FB2" w14:paraId="40466E1F" w14:textId="77777777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14:paraId="7C8D09F9" w14:textId="77777777" w:rsidR="00714FB2" w:rsidRDefault="00264D5B">
            <w:pPr>
              <w:pStyle w:val="Off-MonthDates"/>
            </w:pPr>
            <w:r>
              <w:t>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49C486D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13751FC0" w14:textId="77777777" w:rsidR="00714FB2" w:rsidRDefault="00264D5B">
            <w:pPr>
              <w:pStyle w:val="Off-MonthDates"/>
            </w:pPr>
            <w:r>
              <w:t>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0F4FCD17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037B91A6" w14:textId="77777777" w:rsidR="00714FB2" w:rsidRDefault="00264D5B">
            <w:pPr>
              <w:pStyle w:val="Off-MonthDates"/>
            </w:pPr>
            <w: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368F39D0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2FA9B65B" w14:textId="77777777" w:rsidR="00714FB2" w:rsidRDefault="00264D5B">
            <w:pPr>
              <w:pStyle w:val="Off-MonthDates"/>
            </w:pPr>
            <w: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1CC59A13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14:paraId="63B49CA6" w14:textId="77777777" w:rsidR="00714FB2" w:rsidRDefault="00264D5B">
            <w:pPr>
              <w:pStyle w:val="Off-Month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22EA6CA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16577FDD" w14:textId="77777777" w:rsidR="00714FB2" w:rsidRDefault="00264D5B">
            <w:pPr>
              <w:pStyle w:val="Off-MonthDates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35D10D6A" w14:textId="77777777" w:rsidR="00714FB2" w:rsidRDefault="00714FB2">
            <w:pPr>
              <w:pStyle w:val="BodyText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14:paraId="2FFC63F7" w14:textId="77777777" w:rsidR="00714FB2" w:rsidRDefault="00264D5B">
            <w:pPr>
              <w:pStyle w:val="Off-MonthDates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14:paraId="0093C703" w14:textId="77777777" w:rsidR="00714FB2" w:rsidRDefault="00714FB2">
            <w:pPr>
              <w:pStyle w:val="BodyText"/>
            </w:pPr>
          </w:p>
        </w:tc>
      </w:tr>
    </w:tbl>
    <w:p w14:paraId="68FB5F4C" w14:textId="77777777" w:rsidR="00714FB2" w:rsidRDefault="00714FB2"/>
    <w:sectPr w:rsidR="00714FB2">
      <w:pgSz w:w="12240" w:h="15840"/>
      <w:pgMar w:top="749" w:right="878" w:bottom="432" w:left="87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1F10" w14:textId="77777777" w:rsidR="00740541" w:rsidRDefault="00740541">
      <w:r>
        <w:separator/>
      </w:r>
    </w:p>
  </w:endnote>
  <w:endnote w:type="continuationSeparator" w:id="0">
    <w:p w14:paraId="467E8261" w14:textId="77777777" w:rsidR="00740541" w:rsidRDefault="007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CF4D" w14:textId="77777777" w:rsidR="00740541" w:rsidRDefault="00740541">
      <w:r>
        <w:separator/>
      </w:r>
    </w:p>
  </w:footnote>
  <w:footnote w:type="continuationSeparator" w:id="0">
    <w:p w14:paraId="39C0848C" w14:textId="77777777" w:rsidR="00740541" w:rsidRDefault="0074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1"/>
    <w:rsid w:val="00264D5B"/>
    <w:rsid w:val="00714FB2"/>
    <w:rsid w:val="007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DD53"/>
  <w15:chartTrackingRefBased/>
  <w15:docId w15:val="{E714470D-821B-41D9-A106-1EF2963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6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next w:val="Normal"/>
    <w:uiPriority w:val="99"/>
    <w:pPr>
      <w:spacing w:after="360"/>
    </w:pPr>
  </w:style>
  <w:style w:type="paragraph" w:customStyle="1" w:styleId="Days">
    <w:name w:val="Days"/>
    <w:basedOn w:val="Normal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es">
    <w:name w:val="Dates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Off-MonthDates">
    <w:name w:val="Off-Month Dates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F7F7F" w:themeColor="text1" w:themeTint="80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%20Jean\AppData\Roaming\Microsoft\Templates\2014-2015%20academic%20year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0BAE4F-0426-493F-82B8-85CEF6934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academic year calendar (Sun-Sat).dotx</Template>
  <TotalTime>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 Jean</dc:creator>
  <cp:keywords/>
  <cp:lastModifiedBy>Billi Jean Petermann</cp:lastModifiedBy>
  <cp:revision>2</cp:revision>
  <dcterms:created xsi:type="dcterms:W3CDTF">2015-10-25T03:05:00Z</dcterms:created>
  <dcterms:modified xsi:type="dcterms:W3CDTF">2015-10-25T03:05:00Z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TC042425139991</vt:lpwstr>
  </property>
</Properties>
</file>